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D" w:rsidRDefault="00CA75BD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36DEF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</w:t>
      </w:r>
      <w:r w:rsidR="00F6110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治團體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p w:rsidR="00871B7F" w:rsidRPr="00A2170E" w:rsidRDefault="00871B7F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"/>
        <w:gridCol w:w="1555"/>
        <w:gridCol w:w="1970"/>
        <w:gridCol w:w="2108"/>
        <w:gridCol w:w="1832"/>
        <w:gridCol w:w="1825"/>
      </w:tblGrid>
      <w:tr w:rsidR="002A5244" w:rsidRPr="00A2170E" w:rsidTr="002A5244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C56601" w:rsidRDefault="00F6110E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F6110E" w:rsidRPr="00C56601" w:rsidRDefault="00F6110E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Default="00F6110E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Default="00F6110E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6110E" w:rsidRPr="00A2170E" w:rsidRDefault="00F6110E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中華黃埔四海同心會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中華黃埔四海同心會政治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中華郵政股份有限公司立法院郵局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6D76F3" w:rsidP="006D76F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郵政</w:t>
            </w:r>
            <w:r w:rsidR="00F6110E" w:rsidRPr="00F6110E">
              <w:rPr>
                <w:rFonts w:ascii="標楷體" w:eastAsia="標楷體" w:hAnsi="標楷體" w:hint="eastAsia"/>
                <w:color w:val="000000"/>
              </w:rPr>
              <w:t>劃撥50022328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109年4月2</w:t>
            </w:r>
            <w:r w:rsidR="00434178">
              <w:rPr>
                <w:rFonts w:ascii="標楷體" w:eastAsia="標楷體" w:hAnsi="標楷體" w:hint="eastAsia"/>
                <w:color w:val="000000"/>
              </w:rPr>
              <w:t>8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35C8B" w:rsidRDefault="00335C8B" w:rsidP="00F6110E">
      <w:pPr>
        <w:spacing w:line="400" w:lineRule="exact"/>
      </w:pPr>
    </w:p>
    <w:p w:rsidR="00F6110E" w:rsidRDefault="00F6110E" w:rsidP="00F6110E">
      <w:pPr>
        <w:spacing w:line="400" w:lineRule="exact"/>
      </w:pPr>
    </w:p>
    <w:p w:rsidR="00F6110E" w:rsidRDefault="00F6110E" w:rsidP="00F6110E">
      <w:pPr>
        <w:spacing w:line="400" w:lineRule="exact"/>
      </w:pPr>
    </w:p>
    <w:p w:rsidR="00F6110E" w:rsidRDefault="00F6110E" w:rsidP="00F611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p w:rsidR="00871B7F" w:rsidRPr="00A2170E" w:rsidRDefault="00871B7F" w:rsidP="00F611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1555"/>
        <w:gridCol w:w="1970"/>
        <w:gridCol w:w="2108"/>
        <w:gridCol w:w="1829"/>
        <w:gridCol w:w="1829"/>
      </w:tblGrid>
      <w:tr w:rsidR="002A5244" w:rsidRPr="00A2170E" w:rsidTr="002A5244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E541B4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C56601" w:rsidRDefault="00F6110E" w:rsidP="00E541B4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F6110E" w:rsidRPr="00C56601" w:rsidRDefault="00F6110E" w:rsidP="00E541B4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Default="00F6110E" w:rsidP="00E541B4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Default="00F6110E" w:rsidP="00E541B4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6110E" w:rsidRPr="00A2170E" w:rsidRDefault="00F6110E" w:rsidP="00E541B4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E541B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A2170E" w:rsidRDefault="00F6110E" w:rsidP="00E541B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中華文化民主黨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中華文化民主黨政治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中華郵政股份有限公司北斗郵局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B7F" w:rsidRDefault="00871B7F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B1072">
              <w:rPr>
                <w:rFonts w:ascii="標楷體" w:eastAsia="標楷體" w:hAnsi="標楷體" w:hint="eastAsia"/>
                <w:color w:val="000000"/>
              </w:rPr>
              <w:t>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撥</w:t>
            </w:r>
          </w:p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22767957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109年4月2</w:t>
            </w:r>
            <w:r w:rsidR="00434178">
              <w:rPr>
                <w:rFonts w:ascii="標楷體" w:eastAsia="標楷體" w:hAnsi="標楷體" w:hint="eastAsia"/>
                <w:color w:val="000000"/>
              </w:rPr>
              <w:t>9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中華民國臺灣300年憲政革命行動黨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中華民國臺灣300年憲政革命行動黨政治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高雄鼓岩郵局</w:t>
            </w:r>
            <w:proofErr w:type="gramEnd"/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072" w:rsidRPr="00FB1072" w:rsidRDefault="00FB1072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B1072">
              <w:rPr>
                <w:rFonts w:ascii="標楷體" w:eastAsia="標楷體" w:hAnsi="標楷體" w:hint="eastAsia"/>
                <w:color w:val="000000"/>
              </w:rPr>
              <w:t>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B1072">
              <w:rPr>
                <w:rFonts w:ascii="標楷體" w:eastAsia="標楷體" w:hAnsi="標楷體" w:hint="eastAsia"/>
                <w:color w:val="000000"/>
              </w:rPr>
              <w:t>撥</w:t>
            </w:r>
          </w:p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42318510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109年4月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30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信心希望聯盟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信心希望聯盟政治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第一商業銀行信義分行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16210048550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109年4月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30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社會福利黨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社會福利黨政治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安泰商業銀行汀州分行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03412601541900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109年4月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30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樹黨</w:t>
            </w:r>
            <w:proofErr w:type="gramEnd"/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樹黨政治獻金專戶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合作金庫商業銀行古亭分行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0877717122711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</w:t>
            </w:r>
            <w:r w:rsidR="00434178">
              <w:rPr>
                <w:rFonts w:ascii="標楷體" w:eastAsia="標楷體" w:hAnsi="標楷體" w:hint="eastAsia"/>
                <w:color w:val="000000"/>
              </w:rPr>
              <w:t>5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1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農民黨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農民黨政治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中華郵政股份有限公司番路郵局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B1072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F6110E" w:rsidRPr="00F6110E">
              <w:rPr>
                <w:rFonts w:ascii="標楷體" w:eastAsia="標楷體" w:hAnsi="標楷體" w:hint="eastAsia"/>
                <w:color w:val="000000"/>
              </w:rPr>
              <w:t>31541838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109年5月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2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大道慈悲濟世黨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大道慈悲濟世黨政治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合作金</w:t>
            </w:r>
            <w:bookmarkStart w:id="0" w:name="_GoBack"/>
            <w:bookmarkEnd w:id="0"/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庫商業銀行營業部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0250717143911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109年5月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2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軍公教聯盟黨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軍公教聯盟黨政治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中華郵政股份有限公司板橋文化路郵局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郵政劃撥50310833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109年5月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2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A5244" w:rsidRPr="00F6110E" w:rsidTr="002A5244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F6110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台灣獨立黨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台灣獨立黨政治</w:t>
            </w:r>
            <w:proofErr w:type="gramStart"/>
            <w:r w:rsidRPr="00F6110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6110E">
              <w:rPr>
                <w:rFonts w:ascii="標楷體" w:eastAsia="標楷體" w:hAnsi="標楷體" w:hint="eastAsia"/>
                <w:color w:val="000000"/>
                <w:spacing w:val="-8"/>
              </w:rPr>
              <w:t>中華郵政股份有限公司台北復興橋郵局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郵政劃撥50334481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0E" w:rsidRPr="00F6110E" w:rsidRDefault="00F6110E" w:rsidP="00871B7F">
            <w:pPr>
              <w:snapToGrid w:val="0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F6110E">
              <w:rPr>
                <w:rFonts w:ascii="標楷體" w:eastAsia="標楷體" w:hAnsi="標楷體" w:hint="eastAsia"/>
                <w:color w:val="000000"/>
              </w:rPr>
              <w:t>109年5月</w:t>
            </w:r>
            <w:r w:rsidR="00434178">
              <w:rPr>
                <w:rFonts w:ascii="標楷體" w:eastAsia="標楷體" w:hAnsi="標楷體" w:hint="eastAsia"/>
                <w:color w:val="000000"/>
              </w:rPr>
              <w:t>2</w:t>
            </w:r>
            <w:r w:rsidRPr="00F611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F6110E" w:rsidRPr="00F6110E" w:rsidRDefault="00F6110E" w:rsidP="00F6110E">
      <w:pPr>
        <w:spacing w:line="400" w:lineRule="exact"/>
      </w:pPr>
    </w:p>
    <w:sectPr w:rsidR="00F6110E" w:rsidRPr="00F6110E" w:rsidSect="00871B7F">
      <w:footerReference w:type="default" r:id="rId6"/>
      <w:footerReference w:type="first" r:id="rId7"/>
      <w:pgSz w:w="11906" w:h="16838" w:code="9"/>
      <w:pgMar w:top="1134" w:right="1134" w:bottom="1134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33" w:rsidRDefault="00365D33" w:rsidP="00036DEF">
      <w:r>
        <w:separator/>
      </w:r>
    </w:p>
  </w:endnote>
  <w:endnote w:type="continuationSeparator" w:id="0">
    <w:p w:rsidR="00365D33" w:rsidRDefault="00365D33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7F" w:rsidRPr="00871B7F">
          <w:rPr>
            <w:noProof/>
            <w:lang w:val="zh-TW"/>
          </w:rPr>
          <w:t>2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F3" w:rsidRPr="006D76F3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33" w:rsidRDefault="00365D33" w:rsidP="00036DEF">
      <w:r>
        <w:separator/>
      </w:r>
    </w:p>
  </w:footnote>
  <w:footnote w:type="continuationSeparator" w:id="0">
    <w:p w:rsidR="00365D33" w:rsidRDefault="00365D33" w:rsidP="0003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5244"/>
    <w:rsid w:val="002A618D"/>
    <w:rsid w:val="002B60D1"/>
    <w:rsid w:val="002D7E07"/>
    <w:rsid w:val="002E0841"/>
    <w:rsid w:val="003136B8"/>
    <w:rsid w:val="00335C8B"/>
    <w:rsid w:val="003367B0"/>
    <w:rsid w:val="00361FBA"/>
    <w:rsid w:val="00365D33"/>
    <w:rsid w:val="0036730E"/>
    <w:rsid w:val="00384FF3"/>
    <w:rsid w:val="003A376A"/>
    <w:rsid w:val="00415C97"/>
    <w:rsid w:val="00423B27"/>
    <w:rsid w:val="00434178"/>
    <w:rsid w:val="00442D97"/>
    <w:rsid w:val="00472DBE"/>
    <w:rsid w:val="004A2CFB"/>
    <w:rsid w:val="004D1D57"/>
    <w:rsid w:val="00501180"/>
    <w:rsid w:val="0052319E"/>
    <w:rsid w:val="00531220"/>
    <w:rsid w:val="005D0D96"/>
    <w:rsid w:val="00610E1B"/>
    <w:rsid w:val="006153D1"/>
    <w:rsid w:val="00623F30"/>
    <w:rsid w:val="00634323"/>
    <w:rsid w:val="00677039"/>
    <w:rsid w:val="006A3E06"/>
    <w:rsid w:val="006D76F3"/>
    <w:rsid w:val="006E2764"/>
    <w:rsid w:val="007344B5"/>
    <w:rsid w:val="007A0924"/>
    <w:rsid w:val="007C0BBF"/>
    <w:rsid w:val="007F2626"/>
    <w:rsid w:val="008342B7"/>
    <w:rsid w:val="00871B7F"/>
    <w:rsid w:val="008B0CDA"/>
    <w:rsid w:val="009A5008"/>
    <w:rsid w:val="009C178C"/>
    <w:rsid w:val="009C69DB"/>
    <w:rsid w:val="00A06C3B"/>
    <w:rsid w:val="00A2170E"/>
    <w:rsid w:val="00A4798C"/>
    <w:rsid w:val="00A50AEE"/>
    <w:rsid w:val="00A650D8"/>
    <w:rsid w:val="00AD2914"/>
    <w:rsid w:val="00B6407E"/>
    <w:rsid w:val="00B9423D"/>
    <w:rsid w:val="00B9433A"/>
    <w:rsid w:val="00C16FBA"/>
    <w:rsid w:val="00C40DBD"/>
    <w:rsid w:val="00C50577"/>
    <w:rsid w:val="00C73797"/>
    <w:rsid w:val="00C73AA5"/>
    <w:rsid w:val="00CA75BD"/>
    <w:rsid w:val="00D1657C"/>
    <w:rsid w:val="00D17DD2"/>
    <w:rsid w:val="00DD6744"/>
    <w:rsid w:val="00E000DD"/>
    <w:rsid w:val="00E04A44"/>
    <w:rsid w:val="00E1357D"/>
    <w:rsid w:val="00E45D35"/>
    <w:rsid w:val="00E55BEB"/>
    <w:rsid w:val="00ED0B5B"/>
    <w:rsid w:val="00EF5CE5"/>
    <w:rsid w:val="00F00354"/>
    <w:rsid w:val="00F6110E"/>
    <w:rsid w:val="00FB1072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AA2B3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>監察院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羅莉倫</cp:lastModifiedBy>
  <cp:revision>6</cp:revision>
  <cp:lastPrinted>2020-05-09T05:05:00Z</cp:lastPrinted>
  <dcterms:created xsi:type="dcterms:W3CDTF">2020-05-09T04:24:00Z</dcterms:created>
  <dcterms:modified xsi:type="dcterms:W3CDTF">2020-05-12T02:11:00Z</dcterms:modified>
</cp:coreProperties>
</file>